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38" w:rsidRPr="00CA4E4F" w:rsidRDefault="00250D38" w:rsidP="005F64DA">
      <w:pPr>
        <w:pStyle w:val="NormalWeb"/>
        <w:jc w:val="both"/>
      </w:pPr>
      <w:r w:rsidRPr="00CA4E4F">
        <w:rPr>
          <w:rStyle w:val="Strong"/>
          <w:color w:val="C60000"/>
          <w:sz w:val="27"/>
          <w:szCs w:val="27"/>
        </w:rPr>
        <w:t xml:space="preserve">Prawo do uzyskiwania informacji o wyborach. </w:t>
      </w:r>
      <w:r>
        <w:rPr>
          <w:rStyle w:val="Strong"/>
          <w:color w:val="C60000"/>
          <w:sz w:val="27"/>
          <w:szCs w:val="27"/>
        </w:rPr>
        <w:t xml:space="preserve"> </w:t>
      </w:r>
    </w:p>
    <w:p w:rsidR="00250D38" w:rsidRPr="00CA4E4F" w:rsidRDefault="00250D38" w:rsidP="005F64DA">
      <w:pPr>
        <w:pStyle w:val="NormalWeb"/>
        <w:jc w:val="both"/>
      </w:pPr>
      <w:r w:rsidRPr="00CA4E4F">
        <w:t xml:space="preserve">Wyborca niepełnosprawny wpisany do rejestru wyborców </w:t>
      </w:r>
      <w:r>
        <w:t>w Kielcach</w:t>
      </w:r>
      <w:r w:rsidRPr="00CA4E4F">
        <w:t xml:space="preserve"> ma prawo do uzyskiwania informacji o:</w:t>
      </w:r>
    </w:p>
    <w:p w:rsidR="00250D38" w:rsidRPr="00CA4E4F" w:rsidRDefault="00250D38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4E4F">
        <w:rPr>
          <w:rFonts w:ascii="Times New Roman" w:hAnsi="Times New Roman"/>
        </w:rPr>
        <w:t>właściwym dla siebie obwodzie głosowania;</w:t>
      </w:r>
    </w:p>
    <w:p w:rsidR="00250D38" w:rsidRPr="00CA4E4F" w:rsidRDefault="00250D38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4E4F">
        <w:rPr>
          <w:rFonts w:ascii="Times New Roman" w:hAnsi="Times New Roman"/>
        </w:rPr>
        <w:t>lokalach obwodowych komisji wyborczych znajdujących się najbliżej miejsca zamieszkania wyborcy, w tym lokalach przystosowanych do potrzeb osób niepełnosprawnych;</w:t>
      </w:r>
    </w:p>
    <w:p w:rsidR="00250D38" w:rsidRPr="00CA4E4F" w:rsidRDefault="00250D38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4E4F">
        <w:rPr>
          <w:rFonts w:ascii="Times New Roman" w:hAnsi="Times New Roman"/>
        </w:rPr>
        <w:t>warunkach dopisania wyborcy do spisu wyborców w wybranym obwodzie głosowania;</w:t>
      </w:r>
    </w:p>
    <w:p w:rsidR="00250D38" w:rsidRPr="00CA4E4F" w:rsidRDefault="00250D38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4E4F">
        <w:rPr>
          <w:rFonts w:ascii="Times New Roman" w:hAnsi="Times New Roman"/>
        </w:rPr>
        <w:t>terminie wyborów oraz godzinach głosowania;</w:t>
      </w:r>
    </w:p>
    <w:p w:rsidR="00250D38" w:rsidRPr="00CA4E4F" w:rsidRDefault="00250D38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4E4F">
        <w:rPr>
          <w:rFonts w:ascii="Times New Roman" w:hAnsi="Times New Roman"/>
        </w:rPr>
        <w:t>komitetach wyborczych biorących udział w wyborach oraz zarejestrowanych kandydatach na Prezydenta Rzeczypospolitej Polskiej;</w:t>
      </w:r>
    </w:p>
    <w:p w:rsidR="00250D38" w:rsidRPr="00CA4E4F" w:rsidRDefault="00250D38" w:rsidP="005F64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4E4F">
        <w:rPr>
          <w:rFonts w:ascii="Times New Roman" w:hAnsi="Times New Roman"/>
        </w:rPr>
        <w:t>warunkach oraz formach głosowania.</w:t>
      </w:r>
    </w:p>
    <w:p w:rsidR="00250D38" w:rsidRPr="0037647F" w:rsidRDefault="00250D38" w:rsidP="005F64DA">
      <w:pPr>
        <w:pStyle w:val="NormalWeb"/>
        <w:jc w:val="both"/>
        <w:rPr>
          <w:rStyle w:val="Strong"/>
          <w:b w:val="0"/>
          <w:bCs w:val="0"/>
        </w:rPr>
      </w:pPr>
      <w:r w:rsidRPr="00CA4E4F">
        <w:br/>
        <w:t xml:space="preserve">Informacje te są przekazywane wyborcy niepełnosprawnemu, na jego wniosek, przez Prezydenta </w:t>
      </w:r>
      <w:r>
        <w:t>Miasta Kielce</w:t>
      </w:r>
      <w:r w:rsidRPr="00CA4E4F">
        <w:t xml:space="preserve"> lub przez inną upoważnioną przez Prezydenta osobę telefonicznie (numer </w:t>
      </w:r>
      <w:r>
        <w:t xml:space="preserve">41 36 76 582, email </w:t>
      </w:r>
      <w:hyperlink r:id="rId5" w:history="1">
        <w:r>
          <w:rPr>
            <w:rStyle w:val="Hyperlink"/>
          </w:rPr>
          <w:t>j</w:t>
        </w:r>
        <w:r w:rsidRPr="00153DEF">
          <w:rPr>
            <w:rStyle w:val="Hyperlink"/>
          </w:rPr>
          <w:t>adwiga.rzepinska@um.kielce.pl</w:t>
        </w:r>
      </w:hyperlink>
      <w:r w:rsidRPr="00CA4E4F">
        <w:t>) lub w drukowanych materiałach informacyjnych, w tym w formie elektronicznej. We wniosku, o którym mowa, wyborca podaje nazwisko, imię (imiona) oraz adres stałego zamieszkania.</w:t>
      </w:r>
    </w:p>
    <w:p w:rsidR="00250D38" w:rsidRPr="00E21E3B" w:rsidRDefault="00250D38" w:rsidP="005F64DA">
      <w:pPr>
        <w:pStyle w:val="NormalWeb"/>
        <w:jc w:val="both"/>
        <w:rPr>
          <w:b/>
          <w:bCs/>
          <w:color w:val="C60000"/>
          <w:sz w:val="27"/>
          <w:szCs w:val="27"/>
        </w:rPr>
      </w:pPr>
      <w:r w:rsidRPr="00CA4E4F">
        <w:rPr>
          <w:rStyle w:val="Strong"/>
          <w:color w:val="C60000"/>
          <w:sz w:val="27"/>
          <w:szCs w:val="27"/>
        </w:rPr>
        <w:t>Prawo do głosowania przez pełnomocnika.</w:t>
      </w:r>
      <w:r>
        <w:rPr>
          <w:rStyle w:val="Strong"/>
          <w:color w:val="C60000"/>
          <w:sz w:val="27"/>
          <w:szCs w:val="27"/>
        </w:rPr>
        <w:t xml:space="preserve">  </w:t>
      </w:r>
    </w:p>
    <w:p w:rsidR="00250D38" w:rsidRPr="00CA4E4F" w:rsidRDefault="00250D38" w:rsidP="005F64DA">
      <w:pPr>
        <w:pStyle w:val="NormalWeb"/>
        <w:jc w:val="both"/>
      </w:pPr>
      <w:r w:rsidRPr="00CA4E4F">
        <w:t xml:space="preserve">Prawo do głosowania za pośrednictwem pełnomocnika mają wyborcy wpisani do stałego rejestru wyborców </w:t>
      </w:r>
      <w:r>
        <w:t>w Kielcach</w:t>
      </w:r>
      <w:r w:rsidRPr="00CA4E4F">
        <w:t xml:space="preserve">, którzy najpóźniej w dniu głosowania kończą 75 lat, </w:t>
      </w:r>
      <w:r w:rsidRPr="00CA4E4F">
        <w:br/>
        <w:t>a także wyborcy posiadający orzeczenie o znacznym lub umiarkowanym stopniu niepełnosprawności w rozumieniu ustawy z dnia 27 sierpnia 1997 r. o rehabilitacji zawodowej i społecznej oraz zatrudnianiu osób niepełnosprawnych (Dz. U. z 2011 r. Nr</w:t>
      </w:r>
      <w:r>
        <w:t xml:space="preserve"> 127, poz. 721, ze zm.).</w:t>
      </w:r>
    </w:p>
    <w:p w:rsidR="00250D38" w:rsidRPr="00CA4E4F" w:rsidRDefault="00250D38" w:rsidP="005F64DA">
      <w:pPr>
        <w:pStyle w:val="NormalWeb"/>
        <w:jc w:val="both"/>
      </w:pPr>
      <w:r w:rsidRPr="00CA4E4F">
        <w:rPr>
          <w:b/>
          <w:bCs/>
        </w:rPr>
        <w:t>Pełnomocnikiem może być osoba</w:t>
      </w:r>
      <w:r w:rsidRPr="00CA4E4F">
        <w:t xml:space="preserve"> wpisana do rejestru wyborców </w:t>
      </w:r>
      <w:r>
        <w:t>w Kielcach</w:t>
      </w:r>
      <w:r w:rsidRPr="00CA4E4F">
        <w:t xml:space="preserve"> lub posiadająca zaświadczenie o prawie do głosowania.</w:t>
      </w:r>
    </w:p>
    <w:p w:rsidR="00250D38" w:rsidRPr="00CA4E4F" w:rsidRDefault="00250D38" w:rsidP="005F64DA">
      <w:pPr>
        <w:pStyle w:val="NormalWeb"/>
        <w:jc w:val="both"/>
      </w:pPr>
      <w:r w:rsidRPr="00CA4E4F"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250D38" w:rsidRPr="00CA4E4F" w:rsidRDefault="00250D38" w:rsidP="005F64DA">
      <w:pPr>
        <w:pStyle w:val="NormalWeb"/>
        <w:jc w:val="both"/>
      </w:pPr>
      <w:r w:rsidRPr="00CA4E4F">
        <w:t xml:space="preserve">W celu sporządzenia aktu pełnomocnictwa wyborca składa wniosek do Prezydenta </w:t>
      </w:r>
      <w:r>
        <w:t>Miasta Kielce</w:t>
      </w:r>
      <w:r w:rsidRPr="00CA4E4F">
        <w:t xml:space="preserve">. Wniosek należy </w:t>
      </w:r>
      <w:r w:rsidRPr="00CA4E4F">
        <w:rPr>
          <w:b/>
          <w:bCs/>
        </w:rPr>
        <w:t>złożyć najpóźniej do dnia 4 maja 2015 r</w:t>
      </w:r>
      <w:r w:rsidRPr="00CA4E4F">
        <w:t xml:space="preserve">. </w:t>
      </w:r>
    </w:p>
    <w:p w:rsidR="00250D38" w:rsidRDefault="00250D38" w:rsidP="005F64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250D38" w:rsidRPr="00CA4E4F" w:rsidRDefault="00250D38" w:rsidP="005F64DA">
      <w:pPr>
        <w:spacing w:after="0"/>
        <w:jc w:val="both"/>
        <w:rPr>
          <w:rFonts w:ascii="Times New Roman" w:hAnsi="Times New Roman"/>
        </w:rPr>
      </w:pPr>
      <w:hyperlink r:id="rId6" w:history="1">
        <w:r w:rsidRPr="00CA4E4F">
          <w:rPr>
            <w:rStyle w:val="Hyperlink"/>
            <w:rFonts w:ascii="Times New Roman" w:hAnsi="Times New Roman"/>
          </w:rPr>
          <w:t>Wniosek o sporządzenie aktu pełnomocnictwa</w:t>
        </w:r>
      </w:hyperlink>
      <w:r w:rsidRPr="00CA4E4F">
        <w:rPr>
          <w:rFonts w:ascii="Times New Roman" w:hAnsi="Times New Roman"/>
        </w:rPr>
        <w:t xml:space="preserve"> </w:t>
      </w:r>
    </w:p>
    <w:p w:rsidR="00250D38" w:rsidRDefault="00250D38" w:rsidP="005F64DA">
      <w:pPr>
        <w:pStyle w:val="NormalWeb"/>
        <w:spacing w:before="0" w:beforeAutospacing="0" w:after="0" w:afterAutospacing="0"/>
        <w:jc w:val="both"/>
      </w:pPr>
      <w:hyperlink r:id="rId7" w:history="1">
        <w:r>
          <w:rPr>
            <w:rStyle w:val="Hyperlink"/>
          </w:rPr>
          <w:t>Zgoda</w:t>
        </w:r>
        <w:r w:rsidRPr="00CA4E4F">
          <w:rPr>
            <w:rStyle w:val="Hyperlink"/>
          </w:rPr>
          <w:t xml:space="preserve"> na przyjęcie pełnomocnictwa</w:t>
        </w:r>
      </w:hyperlink>
    </w:p>
    <w:p w:rsidR="00250D38" w:rsidRPr="00CA4E4F" w:rsidRDefault="00250D38" w:rsidP="005F64DA">
      <w:pPr>
        <w:pStyle w:val="NormalWeb"/>
        <w:jc w:val="both"/>
      </w:pPr>
      <w:r>
        <w:t>W</w:t>
      </w:r>
      <w:r w:rsidRPr="00CA4E4F">
        <w:t>nioski o sporządzenie aktu pełnomocnictwa przyjmu</w:t>
      </w:r>
      <w:r>
        <w:t xml:space="preserve">je Wydział Spraw Obywatelskich            </w:t>
      </w:r>
      <w:r w:rsidRPr="00CA4E4F">
        <w:t xml:space="preserve">ul. </w:t>
      </w:r>
      <w:r>
        <w:t xml:space="preserve">Karola Szymanowskiego 6  pok. 95 </w:t>
      </w:r>
      <w:r w:rsidRPr="00CA4E4F">
        <w:t xml:space="preserve">w godzinach </w:t>
      </w:r>
      <w:r>
        <w:t>7.30 do 15.30.</w:t>
      </w:r>
    </w:p>
    <w:p w:rsidR="00250D38" w:rsidRPr="00CA4E4F" w:rsidRDefault="00250D38" w:rsidP="005F64DA">
      <w:pPr>
        <w:pStyle w:val="NormalWeb"/>
        <w:jc w:val="both"/>
      </w:pPr>
      <w:r w:rsidRPr="00CA4E4F">
        <w:t>Do wniosku należy dołączyć:</w:t>
      </w:r>
    </w:p>
    <w:p w:rsidR="00250D38" w:rsidRDefault="00250D38" w:rsidP="005F64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A4E4F">
        <w:rPr>
          <w:rFonts w:ascii="Times New Roman" w:hAnsi="Times New Roman"/>
        </w:rPr>
        <w:t xml:space="preserve">kopię aktualnego orzeczenia właściwego organu orzekającego o ustaleniu stopnia niepełnosprawności, </w:t>
      </w:r>
      <w:r>
        <w:rPr>
          <w:rStyle w:val="Strong"/>
          <w:rFonts w:ascii="Times New Roman" w:hAnsi="Times New Roman"/>
        </w:rPr>
        <w:t xml:space="preserve">za wyjątkiem wyborców którzy </w:t>
      </w:r>
      <w:r w:rsidRPr="00CA4E4F">
        <w:rPr>
          <w:rStyle w:val="Strong"/>
          <w:rFonts w:ascii="Times New Roman" w:hAnsi="Times New Roman"/>
        </w:rPr>
        <w:t xml:space="preserve">w dniu głosowania </w:t>
      </w:r>
      <w:r>
        <w:rPr>
          <w:rStyle w:val="Strong"/>
          <w:rFonts w:ascii="Times New Roman" w:hAnsi="Times New Roman"/>
        </w:rPr>
        <w:t>kończą</w:t>
      </w:r>
      <w:r w:rsidRPr="00CA4E4F">
        <w:rPr>
          <w:rStyle w:val="Strong"/>
          <w:rFonts w:ascii="Times New Roman" w:hAnsi="Times New Roman"/>
        </w:rPr>
        <w:t xml:space="preserve"> 75 lat</w:t>
      </w:r>
      <w:r w:rsidRPr="00CA4E4F">
        <w:rPr>
          <w:rFonts w:ascii="Times New Roman" w:hAnsi="Times New Roman"/>
        </w:rPr>
        <w:t>;</w:t>
      </w:r>
    </w:p>
    <w:p w:rsidR="00250D38" w:rsidRPr="00214F60" w:rsidRDefault="00250D38" w:rsidP="005F64D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250D38" w:rsidRPr="00CA4E4F" w:rsidRDefault="00250D38" w:rsidP="005F64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A4E4F">
        <w:rPr>
          <w:rFonts w:ascii="Times New Roman" w:hAnsi="Times New Roman"/>
        </w:rPr>
        <w:t xml:space="preserve">kopię zaświadczenia o prawie do głosowania wydanego osobie mającej być pełnomocnikiem, </w:t>
      </w:r>
      <w:r w:rsidRPr="00CA4E4F">
        <w:rPr>
          <w:rStyle w:val="Strong"/>
          <w:rFonts w:ascii="Times New Roman" w:hAnsi="Times New Roman"/>
        </w:rPr>
        <w:t xml:space="preserve">jeżeli osoba ta nie jest ujęta w rejestrze wyborców </w:t>
      </w:r>
      <w:r>
        <w:rPr>
          <w:rStyle w:val="Strong"/>
          <w:rFonts w:ascii="Times New Roman" w:hAnsi="Times New Roman"/>
        </w:rPr>
        <w:t>w Kielcach</w:t>
      </w:r>
      <w:r w:rsidRPr="00CA4E4F">
        <w:rPr>
          <w:rStyle w:val="Strong"/>
          <w:rFonts w:ascii="Times New Roman" w:hAnsi="Times New Roman"/>
        </w:rPr>
        <w:t>.</w:t>
      </w:r>
    </w:p>
    <w:p w:rsidR="00250D38" w:rsidRPr="00CA4E4F" w:rsidRDefault="00250D38" w:rsidP="005F64DA">
      <w:pPr>
        <w:pStyle w:val="NormalWeb"/>
        <w:jc w:val="both"/>
      </w:pPr>
      <w:r w:rsidRPr="00CA4E4F">
        <w:t xml:space="preserve">Akt pełnomocnictwa jest sporządzany w miejscu zamieszkania wyborcy lub w innym miejscu na obszarze </w:t>
      </w:r>
      <w:r>
        <w:t>miasta Kielce</w:t>
      </w:r>
      <w:r w:rsidRPr="00CA4E4F">
        <w:t>, jeżeli wyborca zwróci się o to we wniosku o jego sporządzenie.</w:t>
      </w:r>
    </w:p>
    <w:p w:rsidR="00250D38" w:rsidRDefault="00250D38" w:rsidP="005F64DA">
      <w:pPr>
        <w:pStyle w:val="NormalWeb"/>
        <w:jc w:val="both"/>
        <w:rPr>
          <w:b/>
          <w:bCs/>
        </w:rPr>
      </w:pPr>
      <w:r w:rsidRPr="00CA4E4F">
        <w:rPr>
          <w:rStyle w:val="Strong"/>
        </w:rPr>
        <w:t>Wyborca ma prawo cofnięcia udzielonego pełnomocnictwa</w:t>
      </w:r>
      <w:r w:rsidRPr="00CA4E4F">
        <w:t xml:space="preserve"> najpóźniej na 2 dni przed dniem wyborów, </w:t>
      </w:r>
      <w:r w:rsidRPr="00CA4E4F">
        <w:rPr>
          <w:b/>
          <w:bCs/>
        </w:rPr>
        <w:t xml:space="preserve">tj. do dnia 8 maja 2015 r. </w:t>
      </w:r>
    </w:p>
    <w:p w:rsidR="00250D38" w:rsidRPr="00CA4E4F" w:rsidRDefault="00250D38" w:rsidP="0037647F">
      <w:pPr>
        <w:pStyle w:val="NormalWeb"/>
        <w:jc w:val="both"/>
      </w:pPr>
      <w:r>
        <w:t>S</w:t>
      </w:r>
      <w:r w:rsidRPr="00CA4E4F">
        <w:t>tosowne</w:t>
      </w:r>
      <w:r>
        <w:t xml:space="preserve"> oświadczenie należy doręczyć</w:t>
      </w:r>
      <w:r w:rsidRPr="00CA4E4F">
        <w:t xml:space="preserve"> </w:t>
      </w:r>
      <w:r>
        <w:t xml:space="preserve">do Wydziału Spraw Obywatelskich </w:t>
      </w:r>
      <w:r w:rsidRPr="00CA4E4F">
        <w:t xml:space="preserve">ul. </w:t>
      </w:r>
      <w:r>
        <w:t xml:space="preserve">Karola Szymanowskiego 6 pok. 95 </w:t>
      </w:r>
      <w:r w:rsidRPr="00CA4E4F">
        <w:t xml:space="preserve">w godzinach </w:t>
      </w:r>
      <w:r>
        <w:t xml:space="preserve">7.30 do 15.30. </w:t>
      </w:r>
    </w:p>
    <w:p w:rsidR="00250D38" w:rsidRPr="00CA4E4F" w:rsidRDefault="00250D38" w:rsidP="005F64DA">
      <w:pPr>
        <w:pStyle w:val="NormalWeb"/>
        <w:jc w:val="both"/>
      </w:pPr>
      <w:r>
        <w:t xml:space="preserve">albo </w:t>
      </w:r>
      <w:r w:rsidRPr="00CA4E4F">
        <w:t>właściwej obwodowej komisji wyborczej w dniu głosowania.</w:t>
      </w:r>
    </w:p>
    <w:p w:rsidR="00250D38" w:rsidRPr="00CA4E4F" w:rsidRDefault="00250D38" w:rsidP="005F64DA">
      <w:pPr>
        <w:pStyle w:val="NormalWeb"/>
        <w:jc w:val="both"/>
      </w:pPr>
      <w:r w:rsidRPr="00CA4E4F">
        <w:rPr>
          <w:rStyle w:val="Strong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250D38" w:rsidRPr="00CA4E4F" w:rsidRDefault="00250D38" w:rsidP="005F64DA">
      <w:pPr>
        <w:pStyle w:val="NormalWeb"/>
        <w:jc w:val="both"/>
      </w:pPr>
      <w:r w:rsidRPr="00CA4E4F">
        <w:rPr>
          <w:rStyle w:val="Strong"/>
          <w:color w:val="C60000"/>
          <w:sz w:val="27"/>
          <w:szCs w:val="27"/>
        </w:rPr>
        <w:t>Głosowanie w lokalu dostosowanym do potrzeb osób niepełnosprawnych.</w:t>
      </w:r>
    </w:p>
    <w:p w:rsidR="00250D38" w:rsidRPr="00CA4E4F" w:rsidRDefault="00250D38" w:rsidP="005F64DA">
      <w:pPr>
        <w:pStyle w:val="NormalWeb"/>
        <w:jc w:val="both"/>
      </w:pPr>
      <w:r w:rsidRPr="00CA4E4F">
        <w:t xml:space="preserve">Wyborca niepełnosprawny może głosować w wybranym przez siebie lokalu wyborczym dostosowanym do potrzeb osób niepełnosprawnych. W tym celu powinien złożyć wniosek </w:t>
      </w:r>
      <w:r>
        <w:t xml:space="preserve">          </w:t>
      </w:r>
      <w:r w:rsidRPr="00CA4E4F">
        <w:t>o dopisanie do spisu wyborców w obwodzie właściwym dla tego lokalu wyborczego.</w:t>
      </w:r>
    </w:p>
    <w:p w:rsidR="00250D38" w:rsidRPr="00CA4E4F" w:rsidRDefault="00250D38" w:rsidP="005F64DA">
      <w:pPr>
        <w:pStyle w:val="NormalWeb"/>
        <w:jc w:val="both"/>
      </w:pPr>
      <w:r w:rsidRPr="00CA4E4F">
        <w:rPr>
          <w:b/>
          <w:bCs/>
        </w:rPr>
        <w:t>Wniosek składa się</w:t>
      </w:r>
      <w:r w:rsidRPr="00CA4E4F">
        <w:t xml:space="preserve"> w Urzędzie </w:t>
      </w:r>
      <w:r>
        <w:t>Miasta Kielce</w:t>
      </w:r>
      <w:r w:rsidRPr="00CA4E4F">
        <w:t xml:space="preserve"> </w:t>
      </w:r>
      <w:r w:rsidRPr="00CA4E4F">
        <w:rPr>
          <w:b/>
          <w:bCs/>
        </w:rPr>
        <w:t>najpóźniej do dnia 5 maja 2015 r.</w:t>
      </w:r>
    </w:p>
    <w:p w:rsidR="00250D38" w:rsidRDefault="00250D38" w:rsidP="005F64DA">
      <w:pPr>
        <w:pStyle w:val="NormalWeb"/>
        <w:jc w:val="both"/>
      </w:pPr>
      <w:r w:rsidRPr="00CA4E4F">
        <w:rPr>
          <w:b/>
          <w:bCs/>
        </w:rPr>
        <w:t>Informacja o siedzibach obwodowych komisji wyborczych w tym o lokalach wyborczych dostosowanych do potrzeb osób niepełnosprawnych,</w:t>
      </w:r>
      <w:r w:rsidRPr="00CA4E4F">
        <w:t xml:space="preserve"> podawana jest do wiadomości publicznej przez Prezydenta </w:t>
      </w:r>
      <w:r>
        <w:t>Miasta Kielce</w:t>
      </w:r>
      <w:r w:rsidRPr="00CA4E4F">
        <w:t xml:space="preserve"> w obwieszczeniu o numerach </w:t>
      </w:r>
      <w:r>
        <w:t>i granicach obwodów głosowania.</w:t>
      </w:r>
    </w:p>
    <w:p w:rsidR="00250D38" w:rsidRPr="00CA4E4F" w:rsidRDefault="00250D38" w:rsidP="005F64DA">
      <w:pPr>
        <w:pStyle w:val="NormalWeb"/>
        <w:jc w:val="both"/>
      </w:pPr>
      <w:r w:rsidRPr="00CA4E4F">
        <w:t>W przypadku przeprowadzania ponownego głosowania wyborca, który nie złożył do dnia</w:t>
      </w:r>
      <w:r>
        <w:t xml:space="preserve">           </w:t>
      </w:r>
      <w:r w:rsidRPr="00CA4E4F">
        <w:t>5 maja 2015 r. wniosku o dopisanie do spisu wyborców w wybranym obwodzie głosowania może przed ponownym g</w:t>
      </w:r>
      <w:r>
        <w:t xml:space="preserve">łosowaniem, złożyć taki wniosek </w:t>
      </w:r>
      <w:r w:rsidRPr="00CA4E4F">
        <w:t>w Urzędzie Mi</w:t>
      </w:r>
      <w:r>
        <w:t>asta Kielce</w:t>
      </w:r>
      <w:r w:rsidRPr="00CA4E4F">
        <w:t xml:space="preserve"> </w:t>
      </w:r>
      <w:r w:rsidRPr="00CA4E4F">
        <w:rPr>
          <w:b/>
          <w:bCs/>
        </w:rPr>
        <w:t>najpóźniej do dnia 19 maja 2015 r.</w:t>
      </w:r>
    </w:p>
    <w:p w:rsidR="00250D38" w:rsidRPr="00CA4E4F" w:rsidRDefault="00250D38" w:rsidP="005F64DA">
      <w:pPr>
        <w:pStyle w:val="NormalWeb"/>
        <w:jc w:val="both"/>
      </w:pPr>
      <w:r w:rsidRPr="00CA4E4F">
        <w:t>Wyborca dopisany do spisu wyborców na własny wniosek zostanie z urzędu skreślony ze spisu w miejscu stałego zamieszkania.</w:t>
      </w:r>
    </w:p>
    <w:p w:rsidR="00250D38" w:rsidRPr="00CA4E4F" w:rsidRDefault="00250D38" w:rsidP="005F64DA">
      <w:pPr>
        <w:pStyle w:val="NormalWeb"/>
        <w:jc w:val="both"/>
      </w:pPr>
      <w:r w:rsidRPr="00CA4E4F">
        <w:rPr>
          <w:b/>
          <w:bCs/>
        </w:rPr>
        <w:t>UWAGA!!!</w:t>
      </w:r>
      <w:r w:rsidRPr="00CA4E4F">
        <w:rPr>
          <w:b/>
          <w:bCs/>
        </w:rPr>
        <w:br/>
        <w:t xml:space="preserve">Osoby wpisane do spisu wyborców w związku z głosowaniem w dniu 10 maja </w:t>
      </w:r>
      <w:r>
        <w:rPr>
          <w:b/>
          <w:bCs/>
        </w:rPr>
        <w:t xml:space="preserve">2015 r. </w:t>
      </w:r>
      <w:r w:rsidRPr="00CA4E4F">
        <w:rPr>
          <w:b/>
          <w:bCs/>
        </w:rPr>
        <w:t>będą ujęte w tym spisie również w przypadku przeprowadzania ponownego głosowania</w:t>
      </w:r>
      <w:r>
        <w:rPr>
          <w:b/>
          <w:bCs/>
        </w:rPr>
        <w:t>.</w:t>
      </w:r>
      <w:r w:rsidRPr="00CA4E4F">
        <w:rPr>
          <w:b/>
          <w:bCs/>
        </w:rPr>
        <w:t xml:space="preserve"> Wzięcie udziału w ponownym głosowaniu w innym obwodzie będzie możliwe wyłącznie po otrzymaniu z Urzędu </w:t>
      </w:r>
      <w:r>
        <w:rPr>
          <w:b/>
          <w:bCs/>
        </w:rPr>
        <w:t xml:space="preserve">Miasta Kielce </w:t>
      </w:r>
      <w:r w:rsidRPr="00CA4E4F">
        <w:rPr>
          <w:b/>
          <w:bCs/>
        </w:rPr>
        <w:t>zaświadczenia o prawie do głosowania.</w:t>
      </w:r>
    </w:p>
    <w:p w:rsidR="00250D38" w:rsidRPr="00CA4E4F" w:rsidRDefault="00250D38" w:rsidP="005F64DA">
      <w:pPr>
        <w:pStyle w:val="NormalWeb"/>
        <w:jc w:val="both"/>
      </w:pPr>
      <w:r w:rsidRPr="00CA4E4F">
        <w:rPr>
          <w:b/>
          <w:bCs/>
        </w:rPr>
        <w:t xml:space="preserve">Wniosek o dopisanie do spisu wyborców w wybranym przez siebie obwodzie głosowania </w:t>
      </w:r>
      <w:r w:rsidRPr="00CA4E4F">
        <w:rPr>
          <w:b/>
          <w:bCs/>
        </w:rPr>
        <w:br/>
      </w:r>
      <w:r w:rsidRPr="00CA4E4F">
        <w:t>(plik do pobrania na dole strony):</w:t>
      </w:r>
    </w:p>
    <w:p w:rsidR="00250D38" w:rsidRPr="00CA4E4F" w:rsidRDefault="00250D38" w:rsidP="005F64DA">
      <w:pPr>
        <w:pStyle w:val="NormalWeb"/>
        <w:jc w:val="both"/>
      </w:pPr>
      <w:r w:rsidRPr="00CA4E4F">
        <w:br/>
      </w:r>
      <w:r w:rsidRPr="00CA4E4F">
        <w:rPr>
          <w:rStyle w:val="Strong"/>
          <w:color w:val="C60000"/>
          <w:sz w:val="27"/>
          <w:szCs w:val="27"/>
        </w:rPr>
        <w:t>Głosowanie w lokalu wyborczym przy użyciu nakładki na kartę do głosowania sporządzonej w alfabecie Braille'a.</w:t>
      </w:r>
    </w:p>
    <w:p w:rsidR="00250D38" w:rsidRPr="00CA4E4F" w:rsidRDefault="00250D38" w:rsidP="005F64DA">
      <w:pPr>
        <w:pStyle w:val="NormalWeb"/>
        <w:jc w:val="both"/>
      </w:pPr>
      <w:r w:rsidRPr="00CA4E4F">
        <w:t>Wyborca niepełnosprawny może głosować w lokalu wyborczym przy użyciu nakładki na kartę do głosowania sporządzonej w alfabecie Braille'a.</w:t>
      </w:r>
    </w:p>
    <w:p w:rsidR="00250D38" w:rsidRPr="00CA4E4F" w:rsidRDefault="00250D38" w:rsidP="005F64DA">
      <w:pPr>
        <w:pStyle w:val="NormalWeb"/>
        <w:jc w:val="both"/>
      </w:pPr>
      <w:r w:rsidRPr="00CA4E4F">
        <w:t>W dniu wyborów obwodowa komisja wyborcza wraz z kartą do głosowania wyda wyborcy niepełnosprawnemu, na jego prośbę, nakładkę na tę kartę. Po oddaniu głosu wyborca obowiązany jest zwrócić komisji obwodowej nakładkę na kartę.</w:t>
      </w:r>
    </w:p>
    <w:p w:rsidR="00250D38" w:rsidRPr="00CA4E4F" w:rsidRDefault="00250D38" w:rsidP="005F64DA">
      <w:pPr>
        <w:pStyle w:val="NormalWeb"/>
        <w:jc w:val="both"/>
      </w:pPr>
      <w:r w:rsidRPr="00CA4E4F">
        <w:rPr>
          <w:rStyle w:val="Strong"/>
          <w:color w:val="C60000"/>
          <w:sz w:val="27"/>
          <w:szCs w:val="27"/>
        </w:rPr>
        <w:t>Korzystanie z pomocy innej osoby w trakcie głosowania w lokalu wyborczym.</w:t>
      </w:r>
    </w:p>
    <w:p w:rsidR="00250D38" w:rsidRPr="00CA4E4F" w:rsidRDefault="00250D38" w:rsidP="005F64DA">
      <w:pPr>
        <w:pStyle w:val="NormalWeb"/>
        <w:jc w:val="both"/>
      </w:pPr>
      <w:r w:rsidRPr="00CA4E4F"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250D38" w:rsidRPr="00CA4E4F" w:rsidRDefault="00250D38" w:rsidP="005F64DA">
      <w:pPr>
        <w:pStyle w:val="NormalWeb"/>
        <w:jc w:val="both"/>
      </w:pPr>
      <w:r>
        <w:t>Komisja jest obowiązana</w:t>
      </w:r>
      <w:r w:rsidRPr="00CA4E4F">
        <w:t xml:space="preserve"> na p</w:t>
      </w:r>
      <w:r>
        <w:t>rośbę wyborcy niepełnosprawnego</w:t>
      </w:r>
      <w:r w:rsidRPr="00CA4E4F">
        <w:t xml:space="preserve"> do przekazania ustnie treści obwieszczeń wyborczych w zakresie informacji o komitetach wyborczych biorących udział </w:t>
      </w:r>
      <w:r>
        <w:t xml:space="preserve">        </w:t>
      </w:r>
      <w:r w:rsidRPr="00CA4E4F">
        <w:t>w wyborach oraz zarejestrowanych kandydatach na Prezydenta Rzeczypospolitej Polskiej.</w:t>
      </w:r>
    </w:p>
    <w:p w:rsidR="00250D38" w:rsidRPr="00CA4E4F" w:rsidRDefault="00250D38" w:rsidP="005F64DA">
      <w:pPr>
        <w:jc w:val="both"/>
        <w:rPr>
          <w:rFonts w:ascii="Times New Roman" w:hAnsi="Times New Roman"/>
        </w:rPr>
      </w:pPr>
    </w:p>
    <w:p w:rsidR="00250D38" w:rsidRDefault="00250D38"/>
    <w:sectPr w:rsidR="00250D38" w:rsidSect="00F8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7EE"/>
    <w:multiLevelType w:val="multilevel"/>
    <w:tmpl w:val="D6FC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F914D3"/>
    <w:multiLevelType w:val="multilevel"/>
    <w:tmpl w:val="0D0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42BBA"/>
    <w:multiLevelType w:val="multilevel"/>
    <w:tmpl w:val="50E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839F1"/>
    <w:multiLevelType w:val="multilevel"/>
    <w:tmpl w:val="1F50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B67B84"/>
    <w:multiLevelType w:val="multilevel"/>
    <w:tmpl w:val="AE4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4DA"/>
    <w:rsid w:val="00153DEF"/>
    <w:rsid w:val="00214F60"/>
    <w:rsid w:val="00250D38"/>
    <w:rsid w:val="002C3458"/>
    <w:rsid w:val="0037647F"/>
    <w:rsid w:val="005F64DA"/>
    <w:rsid w:val="00894558"/>
    <w:rsid w:val="00CA4E4F"/>
    <w:rsid w:val="00DF10ED"/>
    <w:rsid w:val="00E21E3B"/>
    <w:rsid w:val="00F8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6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F64D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F64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m.wroc.pl/attachments/download/28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wroc.pl/attachments/download/28700" TargetMode="External"/><Relationship Id="rId5" Type="http://schemas.openxmlformats.org/officeDocument/2006/relationships/hyperlink" Target="mailto:Jadwiga.rzepinska@um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908</Words>
  <Characters>5453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zoum</cp:lastModifiedBy>
  <cp:revision>2</cp:revision>
  <dcterms:created xsi:type="dcterms:W3CDTF">2015-03-26T19:33:00Z</dcterms:created>
  <dcterms:modified xsi:type="dcterms:W3CDTF">2015-03-27T14:16:00Z</dcterms:modified>
</cp:coreProperties>
</file>